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6" w:rsidRPr="004E3EDD" w:rsidRDefault="00C43626" w:rsidP="00BC2E4E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:rsidR="00BC2E4E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BC2E4E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BC2E4E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BC2E4E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BC2E4E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BC2E4E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BC2E4E" w:rsidRPr="008D450C" w:rsidRDefault="00BC2E4E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82" w:rsidRDefault="00102982">
      <w:r>
        <w:separator/>
      </w:r>
    </w:p>
  </w:endnote>
  <w:endnote w:type="continuationSeparator" w:id="0">
    <w:p w:rsidR="00102982" w:rsidRDefault="0010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82" w:rsidRDefault="00102982">
      <w:r>
        <w:separator/>
      </w:r>
    </w:p>
  </w:footnote>
  <w:footnote w:type="continuationSeparator" w:id="0">
    <w:p w:rsidR="00102982" w:rsidRDefault="0010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BC2E4E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982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19B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2E4E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66B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827295E-D988-4832-A7DA-B2D6E9AB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Agnieszka Nawrot-Kopycińska</cp:lastModifiedBy>
  <cp:revision>3</cp:revision>
  <cp:lastPrinted>2016-05-18T11:51:00Z</cp:lastPrinted>
  <dcterms:created xsi:type="dcterms:W3CDTF">2016-07-25T06:19:00Z</dcterms:created>
  <dcterms:modified xsi:type="dcterms:W3CDTF">2016-07-25T06:36:00Z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